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92" w:rsidRDefault="00381849" w:rsidP="00FC3992">
      <w:pPr>
        <w:jc w:val="right"/>
        <w:rPr>
          <w:b/>
          <w:sz w:val="44"/>
          <w:szCs w:val="44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5BB270" wp14:editId="06D92711">
                <wp:simplePos x="0" y="0"/>
                <wp:positionH relativeFrom="column">
                  <wp:posOffset>-549940</wp:posOffset>
                </wp:positionH>
                <wp:positionV relativeFrom="paragraph">
                  <wp:posOffset>-1262380</wp:posOffset>
                </wp:positionV>
                <wp:extent cx="2908935" cy="2364105"/>
                <wp:effectExtent l="0" t="0" r="5715" b="0"/>
                <wp:wrapNone/>
                <wp:docPr id="5" name="Группа 5" descr="цветные графические полос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2364105"/>
                          <a:chOff x="0" y="0"/>
                          <a:chExt cx="2989375" cy="2303813"/>
                        </a:xfrm>
                      </wpg:grpSpPr>
                      <wps:wsp>
                        <wps:cNvPr id="6" name="Параллелограмм 45"/>
                        <wps:cNvSpPr/>
                        <wps:spPr>
                          <a:xfrm>
                            <a:off x="629392" y="0"/>
                            <a:ext cx="1187450" cy="1543684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араллелограмм 45"/>
                        <wps:cNvSpPr/>
                        <wps:spPr>
                          <a:xfrm>
                            <a:off x="0" y="296883"/>
                            <a:ext cx="1187450" cy="1543685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араллелограмм 45"/>
                        <wps:cNvSpPr/>
                        <wps:spPr>
                          <a:xfrm>
                            <a:off x="1021278" y="1092530"/>
                            <a:ext cx="931805" cy="1211283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араллелограмм 45"/>
                        <wps:cNvSpPr/>
                        <wps:spPr>
                          <a:xfrm>
                            <a:off x="2054431" y="391886"/>
                            <a:ext cx="688340" cy="895350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араллелограмм 45"/>
                        <wps:cNvSpPr/>
                        <wps:spPr>
                          <a:xfrm>
                            <a:off x="2244436" y="973777"/>
                            <a:ext cx="439387" cy="571527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араллелограмм 45"/>
                        <wps:cNvSpPr/>
                        <wps:spPr>
                          <a:xfrm>
                            <a:off x="2743200" y="973777"/>
                            <a:ext cx="246175" cy="320633"/>
                          </a:xfrm>
                          <a:custGeom>
                            <a:avLst/>
                            <a:gdLst>
                              <a:gd name="connsiteX0" fmla="*/ 0 w 2196465"/>
                              <a:gd name="connsiteY0" fmla="*/ 1958975 h 1958975"/>
                              <a:gd name="connsiteX1" fmla="*/ 489744 w 2196465"/>
                              <a:gd name="connsiteY1" fmla="*/ 0 h 1958975"/>
                              <a:gd name="connsiteX2" fmla="*/ 2196465 w 2196465"/>
                              <a:gd name="connsiteY2" fmla="*/ 0 h 1958975"/>
                              <a:gd name="connsiteX3" fmla="*/ 1706721 w 2196465"/>
                              <a:gd name="connsiteY3" fmla="*/ 1958975 h 1958975"/>
                              <a:gd name="connsiteX4" fmla="*/ 0 w 2196465"/>
                              <a:gd name="connsiteY4" fmla="*/ 1958975 h 1958975"/>
                              <a:gd name="connsiteX0" fmla="*/ 199024 w 1706721"/>
                              <a:gd name="connsiteY0" fmla="*/ 1958975 h 1958975"/>
                              <a:gd name="connsiteX1" fmla="*/ 0 w 1706721"/>
                              <a:gd name="connsiteY1" fmla="*/ 0 h 1958975"/>
                              <a:gd name="connsiteX2" fmla="*/ 1706721 w 1706721"/>
                              <a:gd name="connsiteY2" fmla="*/ 0 h 1958975"/>
                              <a:gd name="connsiteX3" fmla="*/ 1216977 w 1706721"/>
                              <a:gd name="connsiteY3" fmla="*/ 1958975 h 1958975"/>
                              <a:gd name="connsiteX4" fmla="*/ 199024 w 1706721"/>
                              <a:gd name="connsiteY4" fmla="*/ 1958975 h 1958975"/>
                              <a:gd name="connsiteX0" fmla="*/ 0 w 1507697"/>
                              <a:gd name="connsiteY0" fmla="*/ 1958975 h 1958975"/>
                              <a:gd name="connsiteX1" fmla="*/ 525304 w 1507697"/>
                              <a:gd name="connsiteY1" fmla="*/ 0 h 1958975"/>
                              <a:gd name="connsiteX2" fmla="*/ 1507697 w 1507697"/>
                              <a:gd name="connsiteY2" fmla="*/ 0 h 1958975"/>
                              <a:gd name="connsiteX3" fmla="*/ 1017953 w 1507697"/>
                              <a:gd name="connsiteY3" fmla="*/ 1958975 h 1958975"/>
                              <a:gd name="connsiteX4" fmla="*/ 0 w 1507697"/>
                              <a:gd name="connsiteY4" fmla="*/ 1958975 h 1958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07697" h="1958975">
                                <a:moveTo>
                                  <a:pt x="0" y="1958975"/>
                                </a:moveTo>
                                <a:lnTo>
                                  <a:pt x="525304" y="0"/>
                                </a:lnTo>
                                <a:lnTo>
                                  <a:pt x="1507697" y="0"/>
                                </a:lnTo>
                                <a:lnTo>
                                  <a:pt x="1017953" y="1958975"/>
                                </a:lnTo>
                                <a:lnTo>
                                  <a:pt x="0" y="195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alt="цветные графические полосы" style="position:absolute;margin-left:-43.3pt;margin-top:-99.4pt;width:229.05pt;height:186.15pt;z-index:-251657216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">
  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4zcIA&#10;AADaAAAADwAAAGRycy9kb3ducmV2LnhtbESP0WrCQBRE3wX/YblC35qNKRVJXUVFS8GCmPoBl+xt&#10;Epq9G7Nrkv69Kwg+DjNzhlmsBlOLjlpXWVYwjWIQxLnVFRcKzj/71zkI55E11pZJwT85WC3HowWm&#10;2vZ8oi7zhQgQdikqKL1vUildXpJBF9mGOHi/tjXog2wLqVvsA9zUMonjmTRYcVgosaFtSflfdjUK&#10;ZPL+7c9vu81ncjzkW77ojdVaqZfJsP4A4Wnwz/Cj/aUVzOB+Jd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vjNwgAAANoAAAAPAAAAAAAAAAAAAAAAAJgCAABkcnMvZG93&#10;bnJldi54bWxQSwUGAAAAAAQABAD1AAAAhwMAAAAA&#10;" path="m,1958975l525304,r982393,l1017953,1958975,,1958975xe" fillcolor="#44546a [3215]" stroked="f" strokeweight="1pt">
                  <v:stroke joinstyle="miter"/>
                  <v:path arrowok="t" o:connecttype="custom" o:connectlocs="0,1543684;413725,0;1187450,0;801732,1543684;0,1543684" o:connectangles="0,0,0,0,0"/>
                </v:shape>
  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Fw8MA&#10;AADaAAAADwAAAGRycy9kb3ducmV2LnhtbESPQWvCQBSE7wX/w/IEL0U3lqptmo1IQfHaVD0/sq9J&#10;cPdtyK4x+uu7QqHHYWa+YbL1YI3oqfONYwXzWQKCuHS64UrB4Xs7fQPhA7JG45gU3MjDOh89ZZhq&#10;d+Uv6otQiQhhn6KCOoQ2ldKXNVn0M9cSR+/HdRZDlF0ldYfXCLdGviTJUlpsOC7U2NJnTeW5uFgF&#10;z/fN0ofbbjH0yXthjq/mdFjMlZqMh80HiEBD+A//tfdawQo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1Fw8MAAADaAAAADwAAAAAAAAAAAAAAAACYAgAAZHJzL2Rv&#10;d25yZXYueG1sUEsFBgAAAAAEAAQA9QAAAIgDAAAAAA==&#10;" path="m,1958975l525304,r982393,l1017953,1958975,,1958975xe" fillcolor="#4472c4 [3204]" stroked="f" strokeweight="1pt">
                  <v:stroke joinstyle="miter"/>
                  <v:path arrowok="t" o:connecttype="custom" o:connectlocs="0,1543685;413725,0;1187450,0;801732,1543685;0,1543685" o:connectangles="0,0,0,0,0"/>
                </v:shape>
  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CCcQA&#10;AADbAAAADwAAAGRycy9kb3ducmV2LnhtbERPTWsCMRC9F/wPYYReimb1YOtqlFIRStFDrQrehmS6&#10;WbqZLJt0Xf31Rij0No/3OfNl5yrRUhNKzwpGwwwEsfam5ELB/ms9eAERIrLByjMpuFCA5aL3MMfc&#10;+DN/UruLhUghHHJUYGOscymDtuQwDH1NnLhv3ziMCTaFNA2eU7ir5DjLJtJhyanBYk1vlvTP7tcp&#10;mLT6WE6fn8b2eNhe9Mdpc125jVKP/e51BiJSF//Ff+53k+aP4P5LO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AgnEAAAA2wAAAA8AAAAAAAAAAAAAAAAAmAIAAGRycy9k&#10;b3ducmV2LnhtbFBLBQYAAAAABAAEAPUAAACJAwAAAAA=&#10;" path="m,1958975l525304,r982393,l1017953,1958975,,1958975xe" fillcolor="#4472c4 [3204]" stroked="f" strokeweight="1pt">
                  <v:fill opacity="26214f"/>
                  <v:stroke joinstyle="miter"/>
                  <v:path arrowok="t" o:connecttype="custom" o:connectlocs="0,1211283;324655,0;931805,0;629128,1211283;0,1211283" o:connectangles="0,0,0,0,0"/>
                </v:shape>
  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MT78A&#10;AADbAAAADwAAAGRycy9kb3ducmV2LnhtbERPTYvCMBC9L/gfwgje1tS6LFKNIorgwYNWxevQjG2w&#10;mZQmav33ZkHY2zze58wWna3Fg1pvHCsYDRMQxIXThksFp+PmewLCB2SNtWNS8CIPi3nva4aZdk8+&#10;0CMPpYgh7DNUUIXQZFL6oiKLfuga4shdXWsxRNiWUrf4jOG2lmmS/EqLhmNDhQ2tKipu+d0qGFvL&#10;P2a83/lLut4kuTlL3p+VGvS75RREoC78iz/urY7zU/j7JR4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AxPvwAAANsAAAAPAAAAAAAAAAAAAAAAAJgCAABkcnMvZG93bnJl&#10;di54bWxQSwUGAAAAAAQABAD1AAAAhAMAAAAA&#10;" path="m,1958975l525304,r982393,l1017953,1958975,,1958975xe" fillcolor="#ffc000 [3207]" stroked="f" strokeweight="1pt">
                  <v:stroke joinstyle="miter"/>
                  <v:path arrowok="t" o:connecttype="custom" o:connectlocs="0,895350;239828,0;688340,0;464747,895350;0,895350" o:connectangles="0,0,0,0,0"/>
                </v:shape>
  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6A8EA&#10;AADbAAAADwAAAGRycy9kb3ducmV2LnhtbERPTWvDMAy9F/YfjAq7tU4K3da0bhiFsMFOywq9CltN&#10;QmM52F6S/vt5MNhNj/epQznbXozkQ+dYQb7OQBBrZzpuFJy/qtULiBCRDfaOScGdApTHh8UBC+Mm&#10;/qSxjo1IIRwKVNDGOBRSBt2SxbB2A3Hirs5bjAn6RhqPUwq3vdxk2ZO02HFqaHGgU0v6Vn9bBfVW&#10;a4q7t2m7y7P7dK4us/+4KPW4nF/3ICLN8V/85343af4z/P6SD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pOgPBAAAA2wAAAA8AAAAAAAAAAAAAAAAAmAIAAGRycy9kb3du&#10;cmV2LnhtbFBLBQYAAAAABAAEAPUAAACGAwAAAAA=&#10;" path="m,1958975l525304,r982393,l1017953,1958975,,1958975xe" fillcolor="#a5a5a5 [3206]" stroked="f" strokeweight="1pt">
                  <v:fill opacity="46003f"/>
                  <v:stroke joinstyle="miter"/>
                  <v:path arrowok="t" o:connecttype="custom" o:connectlocs="0,571527;153089,0;439387,0;296661,571527;0,571527" o:connectangles="0,0,0,0,0"/>
                </v:shape>
  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uP8QA&#10;AADbAAAADwAAAGRycy9kb3ducmV2LnhtbERPS2sCMRC+F/ofwgi91ayliK5GkYoi9FDrg8XbsBk3&#10;i5vJukl17a9vBKG3+fieM562thIXanzpWEGvm4Agzp0uuVCw2y5eByB8QNZYOSYFN/IwnTw/jTHV&#10;7srfdNmEQsQQ9ikqMCHUqZQ+N2TRd11NHLmjayyGCJtC6gavMdxW8i1J+tJiybHBYE0fhvLT5scq&#10;yM7Z7uuzvz6bw3y1eM9+l7f5fqnUS6edjUAEasO/+OFe6Th/CPdf4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7j/EAAAA2wAAAA8AAAAAAAAAAAAAAAAAmAIAAGRycy9k&#10;b3ducmV2LnhtbFBLBQYAAAAABAAEAPUAAACJAwAAAAA=&#10;" path="m,1958975l525304,r982393,l1017953,1958975,,1958975xe" fillcolor="#4472c4 [3204]" stroked="f" strokeweight="1pt">
                  <v:fill opacity="46003f"/>
                  <v:stroke joinstyle="miter"/>
                  <v:path arrowok="t" o:connecttype="custom" o:connectlocs="0,320633;85771,0;246175,0;166210,320633;0,320633" o:connectangles="0,0,0,0,0"/>
                </v:shape>
              </v:group>
            </w:pict>
          </mc:Fallback>
        </mc:AlternateContent>
      </w:r>
      <w:r w:rsidR="00FC3992">
        <w:rPr>
          <w:noProof/>
          <w:lang w:eastAsia="ru-RU"/>
        </w:rPr>
        <w:drawing>
          <wp:inline distT="0" distB="0" distL="0" distR="0" wp14:anchorId="53BC6960" wp14:editId="7E237C89">
            <wp:extent cx="2576436" cy="97904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76" cy="98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92" w:rsidRDefault="00FC3992" w:rsidP="00FC3992">
      <w:pPr>
        <w:jc w:val="center"/>
        <w:rPr>
          <w:b/>
          <w:sz w:val="44"/>
          <w:szCs w:val="44"/>
          <w:lang w:val="en-US"/>
        </w:rPr>
      </w:pPr>
    </w:p>
    <w:p w:rsidR="00FC3992" w:rsidRDefault="00FC3992" w:rsidP="00FC3992">
      <w:pPr>
        <w:jc w:val="center"/>
        <w:rPr>
          <w:lang w:val="en-US"/>
        </w:rPr>
      </w:pPr>
      <w:r w:rsidRPr="00D11126">
        <w:rPr>
          <w:b/>
          <w:sz w:val="44"/>
          <w:szCs w:val="44"/>
        </w:rPr>
        <w:t>ООО</w:t>
      </w:r>
      <w:r>
        <w:rPr>
          <w:b/>
          <w:sz w:val="44"/>
          <w:szCs w:val="44"/>
        </w:rPr>
        <w:t xml:space="preserve"> </w:t>
      </w:r>
      <w:r w:rsidRPr="00D11126">
        <w:rPr>
          <w:b/>
          <w:sz w:val="44"/>
          <w:szCs w:val="44"/>
        </w:rPr>
        <w:t>«Резина812</w:t>
      </w:r>
      <w:r>
        <w:rPr>
          <w:b/>
          <w:sz w:val="44"/>
          <w:szCs w:val="44"/>
        </w:rPr>
        <w:t xml:space="preserve"> </w:t>
      </w:r>
      <w:r w:rsidRPr="00D11126">
        <w:rPr>
          <w:b/>
          <w:sz w:val="44"/>
          <w:szCs w:val="44"/>
        </w:rPr>
        <w:t>ПКФ»</w:t>
      </w:r>
      <w:r>
        <w:rPr>
          <w:noProof/>
          <w:lang w:eastAsia="ru-RU"/>
        </w:rPr>
        <w:t xml:space="preserve"> </w:t>
      </w:r>
    </w:p>
    <w:p w:rsidR="00FC3992" w:rsidRPr="00FC3992" w:rsidRDefault="00FC3992">
      <w:pPr>
        <w:rPr>
          <w:lang w:val="en-US"/>
        </w:rPr>
      </w:pPr>
    </w:p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RPr="003B6CF1" w:rsidTr="0008004B">
        <w:trPr>
          <w:trHeight w:val="543"/>
        </w:trPr>
        <w:tc>
          <w:tcPr>
            <w:tcW w:w="10170" w:type="dxa"/>
          </w:tcPr>
          <w:p w:rsidR="00C43901" w:rsidRPr="00C43901" w:rsidRDefault="00C43901" w:rsidP="00C43901">
            <w:pPr>
              <w:rPr>
                <w:b/>
                <w:sz w:val="28"/>
                <w:szCs w:val="28"/>
              </w:rPr>
            </w:pPr>
            <w:r w:rsidRPr="00C43901">
              <w:rPr>
                <w:b/>
                <w:sz w:val="28"/>
                <w:szCs w:val="28"/>
              </w:rPr>
              <w:t xml:space="preserve">Полное наименование организации: </w:t>
            </w:r>
          </w:p>
          <w:p w:rsidR="00C43901" w:rsidRPr="00C43901" w:rsidRDefault="00C43901" w:rsidP="00C43901">
            <w:pPr>
              <w:rPr>
                <w:sz w:val="28"/>
                <w:szCs w:val="28"/>
              </w:rPr>
            </w:pPr>
            <w:r w:rsidRPr="00C43901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t xml:space="preserve"> </w:t>
            </w:r>
            <w:r w:rsidRPr="00C439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C43901">
              <w:rPr>
                <w:sz w:val="28"/>
                <w:szCs w:val="28"/>
              </w:rPr>
              <w:t>Ограниченной</w:t>
            </w:r>
            <w:r>
              <w:rPr>
                <w:sz w:val="28"/>
                <w:szCs w:val="28"/>
              </w:rPr>
              <w:t xml:space="preserve"> </w:t>
            </w:r>
            <w:r w:rsidRPr="00C43901">
              <w:rPr>
                <w:sz w:val="28"/>
                <w:szCs w:val="28"/>
              </w:rPr>
              <w:t>Ответственностью</w:t>
            </w:r>
            <w:r w:rsidR="00CF3683">
              <w:rPr>
                <w:sz w:val="28"/>
                <w:szCs w:val="28"/>
              </w:rPr>
              <w:t xml:space="preserve"> </w:t>
            </w:r>
            <w:r w:rsidRPr="00C43901">
              <w:rPr>
                <w:sz w:val="28"/>
                <w:szCs w:val="28"/>
              </w:rPr>
              <w:t>«Резина812</w:t>
            </w:r>
            <w:r w:rsidR="00CF3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Производственно</w:t>
            </w:r>
            <w:r w:rsidR="00CF3683">
              <w:rPr>
                <w:sz w:val="28"/>
                <w:szCs w:val="28"/>
              </w:rPr>
              <w:t>-</w:t>
            </w:r>
            <w:r w:rsidRPr="00C43901">
              <w:rPr>
                <w:sz w:val="28"/>
                <w:szCs w:val="28"/>
              </w:rPr>
              <w:t>Коммерческая Фирма»</w:t>
            </w:r>
          </w:p>
          <w:p w:rsidR="00677522" w:rsidRPr="00C43901" w:rsidRDefault="00677522" w:rsidP="00D11126">
            <w:pPr>
              <w:rPr>
                <w:b/>
                <w:sz w:val="28"/>
                <w:szCs w:val="28"/>
              </w:rPr>
            </w:pPr>
          </w:p>
          <w:p w:rsidR="00DB7177" w:rsidRPr="00D11126" w:rsidRDefault="00D11126" w:rsidP="00D11126">
            <w:pPr>
              <w:rPr>
                <w:b/>
                <w:sz w:val="28"/>
                <w:szCs w:val="28"/>
              </w:rPr>
            </w:pPr>
            <w:r w:rsidRPr="00D11126">
              <w:rPr>
                <w:b/>
                <w:sz w:val="28"/>
                <w:szCs w:val="28"/>
              </w:rPr>
              <w:t>Юридический адрес:</w:t>
            </w:r>
          </w:p>
          <w:p w:rsidR="00D11126" w:rsidRDefault="00D11126" w:rsidP="00D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195248, г. Санкт-Петербург, Шоссе Революции, д. 84, литер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>, помещение 1-Н 16.</w:t>
            </w:r>
          </w:p>
          <w:p w:rsidR="002D3577" w:rsidRDefault="002D3577" w:rsidP="00D11126">
            <w:pPr>
              <w:rPr>
                <w:b/>
                <w:sz w:val="28"/>
                <w:szCs w:val="28"/>
              </w:rPr>
            </w:pPr>
          </w:p>
          <w:p w:rsidR="00D11126" w:rsidRPr="00D11126" w:rsidRDefault="00D11126" w:rsidP="00D11126">
            <w:pPr>
              <w:rPr>
                <w:b/>
                <w:sz w:val="28"/>
                <w:szCs w:val="28"/>
              </w:rPr>
            </w:pPr>
            <w:r w:rsidRPr="00D11126">
              <w:rPr>
                <w:b/>
                <w:sz w:val="28"/>
                <w:szCs w:val="28"/>
              </w:rPr>
              <w:t>Фактический и почтовый адрес:</w:t>
            </w:r>
          </w:p>
          <w:p w:rsidR="00D11126" w:rsidRDefault="00D11126" w:rsidP="00D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195248, г. Санкт-Петербург, Шоссе Революции, д. 84, офис 104</w:t>
            </w:r>
          </w:p>
          <w:p w:rsidR="002D3577" w:rsidRDefault="002D3577" w:rsidP="00677522">
            <w:pPr>
              <w:rPr>
                <w:b/>
                <w:sz w:val="28"/>
                <w:szCs w:val="28"/>
              </w:rPr>
            </w:pP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  7811228746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  <w:r>
              <w:rPr>
                <w:sz w:val="28"/>
                <w:szCs w:val="28"/>
              </w:rPr>
              <w:t xml:space="preserve">   </w:t>
            </w:r>
            <w:r w:rsidR="00C43901" w:rsidRPr="00C43901">
              <w:rPr>
                <w:sz w:val="28"/>
                <w:szCs w:val="28"/>
              </w:rPr>
              <w:t>780601001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ОГРН  </w:t>
            </w:r>
            <w:r>
              <w:rPr>
                <w:sz w:val="28"/>
                <w:szCs w:val="28"/>
              </w:rPr>
              <w:t xml:space="preserve"> 1157847297189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  <w:r w:rsidR="0068035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25891224</w:t>
            </w:r>
          </w:p>
          <w:p w:rsidR="00677522" w:rsidRDefault="00677522" w:rsidP="00677522">
            <w:pPr>
              <w:tabs>
                <w:tab w:val="left" w:pos="1061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ОКВЭД</w:t>
            </w:r>
            <w:r w:rsidR="00680356">
              <w:rPr>
                <w:b/>
                <w:sz w:val="28"/>
                <w:szCs w:val="28"/>
              </w:rPr>
              <w:t xml:space="preserve">   </w:t>
            </w:r>
            <w:r w:rsidR="002178E6" w:rsidRPr="002178E6">
              <w:rPr>
                <w:sz w:val="28"/>
                <w:szCs w:val="28"/>
              </w:rPr>
              <w:t>4692,</w:t>
            </w:r>
            <w:r w:rsidR="002178E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5170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</w:p>
          <w:p w:rsidR="00677522" w:rsidRDefault="00677522" w:rsidP="00677522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 xml:space="preserve">  40702810800024824656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Петербургском филиале ЗАО ЮНИКРЕДИТ БАНК</w:t>
            </w:r>
            <w:r w:rsidR="006803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 Санкт-Петербург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 </w:t>
            </w:r>
            <w:r w:rsidR="0068035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044030858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к/с</w:t>
            </w:r>
            <w:r>
              <w:rPr>
                <w:sz w:val="28"/>
                <w:szCs w:val="28"/>
              </w:rPr>
              <w:t xml:space="preserve"> </w:t>
            </w:r>
            <w:r w:rsidR="00680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30101810800000000858</w:t>
            </w:r>
          </w:p>
          <w:p w:rsidR="00677522" w:rsidRDefault="00677522" w:rsidP="00677522">
            <w:pPr>
              <w:rPr>
                <w:sz w:val="28"/>
                <w:szCs w:val="28"/>
              </w:rPr>
            </w:pPr>
          </w:p>
          <w:p w:rsidR="00677522" w:rsidRDefault="00677522" w:rsidP="006775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Директор:</w:t>
            </w:r>
            <w:r>
              <w:rPr>
                <w:sz w:val="28"/>
                <w:szCs w:val="28"/>
              </w:rPr>
              <w:t xml:space="preserve">  Киселев Юрий Петрович  (действует на основании Устава)</w:t>
            </w:r>
          </w:p>
          <w:p w:rsidR="00677522" w:rsidRDefault="00677522" w:rsidP="00677522">
            <w:pPr>
              <w:rPr>
                <w:b/>
                <w:szCs w:val="24"/>
              </w:rPr>
            </w:pPr>
          </w:p>
          <w:p w:rsidR="00677522" w:rsidRDefault="00677522" w:rsidP="006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Телефон: </w:t>
            </w:r>
            <w:r w:rsidR="006803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(812) 509-21-07, </w:t>
            </w:r>
            <w:r w:rsidR="003B6C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8-800-707-81-12</w:t>
            </w:r>
          </w:p>
          <w:p w:rsidR="00677522" w:rsidRPr="001F3940" w:rsidRDefault="00677522" w:rsidP="0067752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1F394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1F3940">
              <w:rPr>
                <w:b/>
                <w:sz w:val="28"/>
                <w:szCs w:val="28"/>
              </w:rPr>
              <w:t xml:space="preserve">: </w:t>
            </w:r>
            <w:r w:rsidR="00680356" w:rsidRPr="001F3940"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Pr="00E34197">
                <w:rPr>
                  <w:rStyle w:val="af4"/>
                  <w:b/>
                  <w:sz w:val="28"/>
                  <w:szCs w:val="28"/>
                  <w:lang w:val="en-US"/>
                </w:rPr>
                <w:t>sale</w:t>
              </w:r>
              <w:r w:rsidRPr="001F3940">
                <w:rPr>
                  <w:rStyle w:val="af4"/>
                  <w:b/>
                  <w:sz w:val="28"/>
                  <w:szCs w:val="28"/>
                </w:rPr>
                <w:t>@</w:t>
              </w:r>
              <w:proofErr w:type="spellStart"/>
              <w:r w:rsidRPr="00E34197">
                <w:rPr>
                  <w:rStyle w:val="af4"/>
                  <w:b/>
                  <w:sz w:val="28"/>
                  <w:szCs w:val="28"/>
                  <w:lang w:val="en-US"/>
                </w:rPr>
                <w:t>rezina</w:t>
              </w:r>
              <w:proofErr w:type="spellEnd"/>
              <w:r w:rsidRPr="001F3940">
                <w:rPr>
                  <w:rStyle w:val="af4"/>
                  <w:b/>
                  <w:sz w:val="28"/>
                  <w:szCs w:val="28"/>
                </w:rPr>
                <w:t>812.</w:t>
              </w:r>
              <w:proofErr w:type="spellStart"/>
              <w:r w:rsidRPr="00E34197">
                <w:rPr>
                  <w:rStyle w:val="af4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7522" w:rsidRPr="001F3940" w:rsidRDefault="00677522" w:rsidP="00677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/>
                <w:sz w:val="28"/>
                <w:szCs w:val="28"/>
              </w:rPr>
              <w:t>айт</w:t>
            </w:r>
            <w:proofErr w:type="spellEnd"/>
            <w:r w:rsidRPr="001F3940">
              <w:rPr>
                <w:b/>
                <w:sz w:val="28"/>
                <w:szCs w:val="28"/>
              </w:rPr>
              <w:t xml:space="preserve">: </w:t>
            </w:r>
            <w:r w:rsidR="00680356" w:rsidRPr="001F39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www</w:t>
            </w:r>
            <w:r w:rsidRPr="001F3940"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rezina</w:t>
            </w:r>
            <w:proofErr w:type="spellEnd"/>
            <w:r w:rsidRPr="001F3940">
              <w:rPr>
                <w:b/>
                <w:sz w:val="28"/>
                <w:szCs w:val="28"/>
              </w:rPr>
              <w:t>812.</w:t>
            </w:r>
            <w:r w:rsidR="00C43901">
              <w:rPr>
                <w:b/>
                <w:sz w:val="28"/>
                <w:szCs w:val="28"/>
                <w:lang w:val="en-US"/>
              </w:rPr>
              <w:t>com</w:t>
            </w:r>
          </w:p>
          <w:p w:rsidR="00D11126" w:rsidRPr="001F3940" w:rsidRDefault="00381849" w:rsidP="00D1112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0ADB822" wp14:editId="637DBCED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590550</wp:posOffset>
                      </wp:positionV>
                      <wp:extent cx="3338048" cy="2712720"/>
                      <wp:effectExtent l="0" t="0" r="0" b="0"/>
                      <wp:wrapNone/>
                      <wp:docPr id="22" name="Группа 22" descr="цветные графические полос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8048" cy="2712720"/>
                                <a:chOff x="0" y="0"/>
                                <a:chExt cx="2989375" cy="2303813"/>
                              </a:xfrm>
                            </wpg:grpSpPr>
                            <wps:wsp>
                              <wps:cNvPr id="23" name="Параллелограмм 45"/>
                              <wps:cNvSpPr/>
                              <wps:spPr>
                                <a:xfrm>
                                  <a:off x="629392" y="0"/>
                                  <a:ext cx="1187450" cy="1543684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араллелограмм 45"/>
                              <wps:cNvSpPr/>
                              <wps:spPr>
                                <a:xfrm>
                                  <a:off x="0" y="296883"/>
                                  <a:ext cx="1187450" cy="1543685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Параллелограмм 45"/>
                              <wps:cNvSpPr/>
                              <wps:spPr>
                                <a:xfrm>
                                  <a:off x="1021278" y="1092530"/>
                                  <a:ext cx="931805" cy="121128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араллелограмм 45"/>
                              <wps:cNvSpPr/>
                              <wps:spPr>
                                <a:xfrm>
                                  <a:off x="2054431" y="391886"/>
                                  <a:ext cx="688340" cy="895350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араллелограмм 45"/>
                              <wps:cNvSpPr/>
                              <wps:spPr>
                                <a:xfrm>
                                  <a:off x="2244436" y="973777"/>
                                  <a:ext cx="439387" cy="571527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араллелограмм 45"/>
                              <wps:cNvSpPr/>
                              <wps:spPr>
                                <a:xfrm>
                                  <a:off x="2743200" y="973777"/>
                                  <a:ext cx="246175" cy="320633"/>
                                </a:xfrm>
                                <a:custGeom>
                                  <a:avLst/>
                                  <a:gdLst>
                                    <a:gd name="connsiteX0" fmla="*/ 0 w 2196465"/>
                                    <a:gd name="connsiteY0" fmla="*/ 1958975 h 1958975"/>
                                    <a:gd name="connsiteX1" fmla="*/ 489744 w 2196465"/>
                                    <a:gd name="connsiteY1" fmla="*/ 0 h 1958975"/>
                                    <a:gd name="connsiteX2" fmla="*/ 2196465 w 2196465"/>
                                    <a:gd name="connsiteY2" fmla="*/ 0 h 1958975"/>
                                    <a:gd name="connsiteX3" fmla="*/ 1706721 w 2196465"/>
                                    <a:gd name="connsiteY3" fmla="*/ 1958975 h 1958975"/>
                                    <a:gd name="connsiteX4" fmla="*/ 0 w 2196465"/>
                                    <a:gd name="connsiteY4" fmla="*/ 1958975 h 1958975"/>
                                    <a:gd name="connsiteX0" fmla="*/ 199024 w 1706721"/>
                                    <a:gd name="connsiteY0" fmla="*/ 1958975 h 1958975"/>
                                    <a:gd name="connsiteX1" fmla="*/ 0 w 1706721"/>
                                    <a:gd name="connsiteY1" fmla="*/ 0 h 1958975"/>
                                    <a:gd name="connsiteX2" fmla="*/ 1706721 w 1706721"/>
                                    <a:gd name="connsiteY2" fmla="*/ 0 h 1958975"/>
                                    <a:gd name="connsiteX3" fmla="*/ 1216977 w 1706721"/>
                                    <a:gd name="connsiteY3" fmla="*/ 1958975 h 1958975"/>
                                    <a:gd name="connsiteX4" fmla="*/ 199024 w 1706721"/>
                                    <a:gd name="connsiteY4" fmla="*/ 1958975 h 1958975"/>
                                    <a:gd name="connsiteX0" fmla="*/ 0 w 1507697"/>
                                    <a:gd name="connsiteY0" fmla="*/ 1958975 h 1958975"/>
                                    <a:gd name="connsiteX1" fmla="*/ 525304 w 1507697"/>
                                    <a:gd name="connsiteY1" fmla="*/ 0 h 1958975"/>
                                    <a:gd name="connsiteX2" fmla="*/ 1507697 w 1507697"/>
                                    <a:gd name="connsiteY2" fmla="*/ 0 h 1958975"/>
                                    <a:gd name="connsiteX3" fmla="*/ 1017953 w 1507697"/>
                                    <a:gd name="connsiteY3" fmla="*/ 1958975 h 1958975"/>
                                    <a:gd name="connsiteX4" fmla="*/ 0 w 1507697"/>
                                    <a:gd name="connsiteY4" fmla="*/ 1958975 h 1958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507697" h="1958975">
                                      <a:moveTo>
                                        <a:pt x="0" y="1958975"/>
                                      </a:moveTo>
                                      <a:lnTo>
                                        <a:pt x="525304" y="0"/>
                                      </a:lnTo>
                                      <a:lnTo>
                                        <a:pt x="1507697" y="0"/>
                                      </a:lnTo>
                                      <a:lnTo>
                                        <a:pt x="1017953" y="1958975"/>
                                      </a:lnTo>
                                      <a:lnTo>
                                        <a:pt x="0" y="19589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alt="цветные графические полосы" style="position:absolute;margin-left:354pt;margin-top:46.5pt;width:262.85pt;height:213.6pt;z-index:-251655168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">
        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MWMIA&#10;AADbAAAADwAAAGRycy9kb3ducmV2LnhtbESP0YrCMBRE34X9h3AX9k1TK8pSG0VFlwUFWe0HXJpr&#10;W2xuahO1+/dGEHwcZuYMk847U4sbta6yrGA4iEAQ51ZXXCjIjpv+NwjnkTXWlknBPzmYzz56KSba&#10;3vmPbgdfiABhl6CC0vsmkdLlJRl0A9sQB+9kW4M+yLaQusV7gJtaxlE0kQYrDgslNrQqKT8frkaB&#10;jMc7n43Wy594v81XfNFLq7VSX5/dYgrCU+ff4Vf7VyuIR/D8E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AxYwgAAANsAAAAPAAAAAAAAAAAAAAAAAJgCAABkcnMvZG93&#10;bnJldi54bWxQSwUGAAAAAAQABAD1AAAAhwMAAAAA&#10;" path="m,1958975l525304,r982393,l1017953,1958975,,1958975xe" fillcolor="#44546a [3215]" stroked="f" strokeweight="1pt">
                        <v:stroke joinstyle="miter"/>
                        <v:path arrowok="t" o:connecttype="custom" o:connectlocs="0,1543684;413725,0;1187450,0;801732,1543684;0,1543684" o:connectangles="0,0,0,0,0"/>
                      </v:shape>
        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9isIA&#10;AADbAAAADwAAAGRycy9kb3ducmV2LnhtbESPQYvCMBSE78L+h/AWvIimiopbjSILileru+dH87Yt&#10;Ji+lydbqrzeC4HGYmW+Y1aazRrTU+MqxgvEoAUGcO11xoeB82g0XIHxA1mgck4IbedisP3orTLW7&#10;8pHaLBQiQtinqKAMoU6l9HlJFv3I1cTR+3ONxRBlU0jd4DXCrZGTJJlLixXHhRJr+i4pv2T/VsHg&#10;vp37cNvPujb5yszP1PyeZ2Ol+p/ddgkiUBfe4Vf7oBVMpv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r2KwgAAANsAAAAPAAAAAAAAAAAAAAAAAJgCAABkcnMvZG93&#10;bnJldi54bWxQSwUGAAAAAAQABAD1AAAAhwMAAAAA&#10;" path="m,1958975l525304,r982393,l1017953,1958975,,1958975xe" fillcolor="#4472c4 [3204]" stroked="f" strokeweight="1pt">
                        <v:stroke joinstyle="miter"/>
                        <v:path arrowok="t" o:connecttype="custom" o:connectlocs="0,1543685;413725,0;1187450,0;801732,1543685;0,1543685" o:connectangles="0,0,0,0,0"/>
                      </v:shape>
        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Ot8cA&#10;AADbAAAADwAAAGRycy9kb3ducmV2LnhtbESPQUvDQBSE74L/YXmCFzEbA201ZluKIhRpD2214O2x&#10;+8yGZt+G7Jqm/npXEDwOM/MNUy1G14qB+tB4VnCX5SCItTcN1wre9i+39yBCRDbYeiYFZwqwmF9e&#10;VFgaf+ItDbtYiwThUKICG2NXShm0JYch8x1x8j597zAm2dfS9HhKcNfKIs+n0mHDacFiR0+W9HH3&#10;5RRMB31oHmY3hT28b8769WP9/ezWSl1fjctHEJHG+B/+a6+MgmICv1/S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GzrfHAAAA2wAAAA8AAAAAAAAAAAAAAAAAmAIAAGRy&#10;cy9kb3ducmV2LnhtbFBLBQYAAAAABAAEAPUAAACMAwAAAAA=&#10;" path="m,1958975l525304,r982393,l1017953,1958975,,1958975xe" fillcolor="#4472c4 [3204]" stroked="f" strokeweight="1pt">
                        <v:fill opacity="26214f"/>
                        <v:stroke joinstyle="miter"/>
                        <v:path arrowok="t" o:connecttype="custom" o:connectlocs="0,1211283;324655,0;931805,0;629128,1211283;0,1211283" o:connectangles="0,0,0,0,0"/>
                      </v:shape>
        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A8cMA&#10;AADbAAAADwAAAGRycy9kb3ducmV2LnhtbESPwWrDMBBE74H8g9hCb7FcJ4TiWgklJdBDDqkT0+ti&#10;bW1Ra2UkNXH+PioUehxm5g1TbSc7iAv5YBwreMpyEMSt04Y7BefTfvEMIkRkjYNjUnCjANvNfFZh&#10;qd2VP+hSx04kCIcSFfQxjqWUoe3JYsjcSJy8L+ctxiR9J7XHa4LbQRZ5vpYWDaeFHkfa9dR+1z9W&#10;wdJaXpnl8RA+i7d9XptG8rFR6vFhen0BEWmK/+G/9rtWUK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vA8cMAAADbAAAADwAAAAAAAAAAAAAAAACYAgAAZHJzL2Rv&#10;d25yZXYueG1sUEsFBgAAAAAEAAQA9QAAAIgDAAAAAA==&#10;" path="m,1958975l525304,r982393,l1017953,1958975,,1958975xe" fillcolor="#ffc000 [3207]" stroked="f" strokeweight="1pt">
                        <v:stroke joinstyle="miter"/>
                        <v:path arrowok="t" o:connecttype="custom" o:connectlocs="0,895350;239828,0;688340,0;464747,895350;0,895350" o:connectangles="0,0,0,0,0"/>
                      </v:shape>
        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wvsEA&#10;AADbAAAADwAAAGRycy9kb3ducmV2LnhtbESPQYvCMBSE7wv+h/AEb2uq4K5Wo4ggCnvaKnh9JM+2&#10;2LyUJNr6742wsMdhZr5hVpveNuJBPtSOFUzGGQhi7UzNpYLzaf85BxEissHGMSl4UoDNevCxwty4&#10;jn/pUcRSJAiHHBVUMba5lEFXZDGMXUucvKvzFmOSvpTGY5fgtpHTLPuSFmtOCxW2tKtI34q7VVDM&#10;tKa4OHSzxSR7duf9pfc/F6VGw367BBGpj//hv/bRKJh+w/t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8L7BAAAA2wAAAA8AAAAAAAAAAAAAAAAAmAIAAGRycy9kb3du&#10;cmV2LnhtbFBLBQYAAAAABAAEAPUAAACGAwAAAAA=&#10;" path="m,1958975l525304,r982393,l1017953,1958975,,1958975xe" fillcolor="#a5a5a5 [3206]" stroked="f" strokeweight="1pt">
                        <v:fill opacity="46003f"/>
                        <v:stroke joinstyle="miter"/>
                        <v:path arrowok="t" o:connecttype="custom" o:connectlocs="0,571527;153089,0;439387,0;296661,571527;0,571527" o:connectangles="0,0,0,0,0"/>
                      </v:shape>
        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BGcMA&#10;AADbAAAADwAAAGRycy9kb3ducmV2LnhtbERPy4rCMBTdD/gP4QqzG1NFZOgYRRRFcKHjgzK7S3Nt&#10;is1NbTJa/frJYsDl4bzH09ZW4kaNLx0r6PcSEMS50yUXCo6H5ccnCB+QNVaOScGDPEwnnbcxptrd&#10;+Ztu+1CIGMI+RQUmhDqV0ueGLPqeq4kjd3aNxRBhU0jd4D2G20oOkmQkLZYcGwzWNDeUX/a/VkF2&#10;zY7bzWh3NT+L9XKYPVePxWml1Hu3nX2BCNSGl/jfvdYKBnFs/BJ/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BGcMAAADbAAAADwAAAAAAAAAAAAAAAACYAgAAZHJzL2Rv&#10;d25yZXYueG1sUEsFBgAAAAAEAAQA9QAAAIgDAAAAAA==&#10;" path="m,1958975l525304,r982393,l1017953,1958975,,1958975xe" fillcolor="#4472c4 [3204]" stroked="f" strokeweight="1pt">
                        <v:fill opacity="46003f"/>
                        <v:stroke joinstyle="miter"/>
                        <v:path arrowok="t" o:connecttype="custom" o:connectlocs="0,320633;85771,0;246175,0;166210,320633;0,320633" o:connectangles="0,0,0,0,0"/>
                      </v:shape>
                    </v:group>
                  </w:pict>
                </mc:Fallback>
              </mc:AlternateContent>
            </w:r>
          </w:p>
          <w:p w:rsidR="00D11126" w:rsidRPr="001F3940" w:rsidRDefault="00D11126" w:rsidP="00D11126">
            <w:pPr>
              <w:rPr>
                <w:b/>
                <w:sz w:val="28"/>
                <w:szCs w:val="28"/>
                <w:u w:val="single"/>
              </w:rPr>
            </w:pPr>
          </w:p>
          <w:p w:rsidR="00D11126" w:rsidRPr="001F3940" w:rsidRDefault="00D11126" w:rsidP="00D11126">
            <w:pPr>
              <w:rPr>
                <w:b/>
                <w:sz w:val="28"/>
                <w:szCs w:val="28"/>
                <w:u w:val="single"/>
              </w:rPr>
            </w:pPr>
          </w:p>
          <w:p w:rsidR="00D11126" w:rsidRPr="001F3940" w:rsidRDefault="00D11126" w:rsidP="00D11126">
            <w:pPr>
              <w:rPr>
                <w:b/>
                <w:sz w:val="28"/>
                <w:szCs w:val="28"/>
                <w:u w:val="single"/>
              </w:rPr>
            </w:pPr>
          </w:p>
          <w:p w:rsidR="00D11126" w:rsidRPr="001F3940" w:rsidRDefault="00D11126" w:rsidP="00D11126"/>
        </w:tc>
      </w:tr>
    </w:tbl>
    <w:p w:rsidR="00477503" w:rsidRPr="001F3940" w:rsidRDefault="00477503" w:rsidP="00477503">
      <w:pPr>
        <w:rPr>
          <w:b/>
          <w:sz w:val="28"/>
          <w:szCs w:val="28"/>
          <w:u w:val="single"/>
        </w:rPr>
      </w:pPr>
    </w:p>
    <w:p w:rsidR="00477503" w:rsidRPr="001F3940" w:rsidRDefault="00477503" w:rsidP="00477503">
      <w:pPr>
        <w:rPr>
          <w:b/>
          <w:sz w:val="28"/>
          <w:szCs w:val="28"/>
          <w:u w:val="single"/>
        </w:rPr>
      </w:pPr>
    </w:p>
    <w:p w:rsidR="00477503" w:rsidRPr="001F3940" w:rsidRDefault="00477503" w:rsidP="00477503">
      <w:pPr>
        <w:rPr>
          <w:b/>
          <w:sz w:val="28"/>
          <w:szCs w:val="28"/>
          <w:u w:val="single"/>
        </w:rPr>
      </w:pPr>
    </w:p>
    <w:p w:rsidR="00477503" w:rsidRPr="00FC3992" w:rsidRDefault="00477503" w:rsidP="00477503">
      <w:pPr>
        <w:rPr>
          <w:sz w:val="28"/>
          <w:szCs w:val="28"/>
        </w:rPr>
      </w:pPr>
    </w:p>
    <w:p w:rsidR="00477503" w:rsidRPr="001F3940" w:rsidRDefault="00477503" w:rsidP="00477503">
      <w:pPr>
        <w:rPr>
          <w:b/>
          <w:sz w:val="28"/>
          <w:szCs w:val="28"/>
        </w:rPr>
      </w:pPr>
    </w:p>
    <w:p w:rsidR="00DB7177" w:rsidRPr="001F3940" w:rsidRDefault="00193872" w:rsidP="00193872">
      <w:pPr>
        <w:tabs>
          <w:tab w:val="left" w:pos="6346"/>
        </w:tabs>
      </w:pPr>
      <w:r w:rsidRPr="001F3940">
        <w:tab/>
      </w:r>
    </w:p>
    <w:sectPr w:rsidR="00DB7177" w:rsidRPr="001F3940" w:rsidSect="00FC3992">
      <w:headerReference w:type="default" r:id="rId9"/>
      <w:type w:val="nextColumn"/>
      <w:pgSz w:w="11906" w:h="16838" w:code="9"/>
      <w:pgMar w:top="567" w:right="567" w:bottom="567" w:left="567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C1" w:rsidRDefault="00C12BC1">
      <w:r>
        <w:separator/>
      </w:r>
    </w:p>
  </w:endnote>
  <w:endnote w:type="continuationSeparator" w:id="0">
    <w:p w:rsidR="00C12BC1" w:rsidRDefault="00C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C1" w:rsidRDefault="00C12BC1">
      <w:r>
        <w:separator/>
      </w:r>
    </w:p>
  </w:footnote>
  <w:footnote w:type="continuationSeparator" w:id="0">
    <w:p w:rsidR="00C12BC1" w:rsidRDefault="00C12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DD" w:rsidRDefault="00C73ADD" w:rsidP="00DB7177">
    <w:pPr>
      <w:pStyle w:val="a3"/>
      <w:ind w:left="8640"/>
      <w:jc w:val="right"/>
    </w:pPr>
  </w:p>
  <w:p w:rsidR="0078686C" w:rsidRDefault="005D257D" w:rsidP="00D11126">
    <w:pPr>
      <w:pStyle w:val="a3"/>
      <w:ind w:left="8640"/>
      <w:jc w:val="right"/>
    </w:pPr>
    <w:r>
      <w:t xml:space="preserve">                                                              </w:t>
    </w:r>
  </w:p>
  <w:p w:rsidR="00D8600E" w:rsidRDefault="00D11126" w:rsidP="00D11126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</w:t>
    </w:r>
    <w:r w:rsidR="005D257D">
      <w:t xml:space="preserve">                                                                                     </w:t>
    </w:r>
    <w:r w:rsidR="00477503">
      <w:t xml:space="preserve">  </w:t>
    </w:r>
  </w:p>
  <w:p w:rsidR="00FC1D1A" w:rsidRDefault="00FC1D1A" w:rsidP="00FC1D1A">
    <w:pPr>
      <w:pStyle w:val="a3"/>
    </w:pPr>
  </w:p>
  <w:p w:rsidR="00677522" w:rsidRDefault="00FC1D1A" w:rsidP="00D11126">
    <w:pPr>
      <w:pStyle w:val="a3"/>
      <w:jc w:val="left"/>
      <w:rPr>
        <w:lang w:val="en-US"/>
      </w:rPr>
    </w:pPr>
    <w:r>
      <w:t xml:space="preserve">                  </w:t>
    </w:r>
    <w:r w:rsidR="0078686C">
      <w:t xml:space="preserve">   </w:t>
    </w:r>
    <w:r>
      <w:t xml:space="preserve">                       </w:t>
    </w:r>
  </w:p>
  <w:p w:rsidR="00D8600E" w:rsidRDefault="00D8600E" w:rsidP="00677522">
    <w:pPr>
      <w:pStyle w:val="a3"/>
      <w:jc w:val="center"/>
    </w:pPr>
    <w:r>
      <w:rPr>
        <w:noProof/>
        <w:lang w:eastAsia="ru-RU"/>
      </w:rPr>
      <w:drawing>
        <wp:inline distT="0" distB="0" distL="0" distR="0" wp14:anchorId="04A21A7D" wp14:editId="59DEF0FF">
          <wp:extent cx="6443345" cy="4763135"/>
          <wp:effectExtent l="0" t="0" r="0" b="0"/>
          <wp:docPr id="4" name="Рисунок 4" descr="C:\Users\Admin\Desktop\резина 812\IMG_89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резина 812\IMG_897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476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D03A55" wp14:editId="475AA499">
          <wp:extent cx="6443345" cy="4763135"/>
          <wp:effectExtent l="0" t="0" r="0" b="0"/>
          <wp:docPr id="3" name="Рисунок 3" descr="C:\Users\Admin\Desktop\резина 812\IMG_89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резина 812\IMG_894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476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B6953A0" wp14:editId="12BA1D5C">
          <wp:extent cx="6443345" cy="4763135"/>
          <wp:effectExtent l="0" t="0" r="0" b="0"/>
          <wp:docPr id="1" name="Рисунок 1" descr="C:\Users\Admin\Desktop\резина 812\IMG_89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резина 812\IMG_894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476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9050C32" wp14:editId="21B18F5E">
          <wp:extent cx="6443345" cy="4763135"/>
          <wp:effectExtent l="0" t="0" r="0" b="0"/>
          <wp:docPr id="2" name="Рисунок 2" descr="C:\Users\Admin\Desktop\резина 812\IMG_89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резина 812\IMG_894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476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3"/>
    <w:rsid w:val="00002AD9"/>
    <w:rsid w:val="00015488"/>
    <w:rsid w:val="000419FB"/>
    <w:rsid w:val="0008004B"/>
    <w:rsid w:val="000B2929"/>
    <w:rsid w:val="000D1BC5"/>
    <w:rsid w:val="00157907"/>
    <w:rsid w:val="0019138F"/>
    <w:rsid w:val="00193872"/>
    <w:rsid w:val="001A09AD"/>
    <w:rsid w:val="001A212A"/>
    <w:rsid w:val="001E047A"/>
    <w:rsid w:val="001F3940"/>
    <w:rsid w:val="002178E6"/>
    <w:rsid w:val="002B4E14"/>
    <w:rsid w:val="002D3577"/>
    <w:rsid w:val="00381849"/>
    <w:rsid w:val="00385946"/>
    <w:rsid w:val="003B151D"/>
    <w:rsid w:val="003B6CF1"/>
    <w:rsid w:val="003E2A75"/>
    <w:rsid w:val="003E6F76"/>
    <w:rsid w:val="00426F4B"/>
    <w:rsid w:val="004718C5"/>
    <w:rsid w:val="00477503"/>
    <w:rsid w:val="004B0B36"/>
    <w:rsid w:val="00506068"/>
    <w:rsid w:val="005063B3"/>
    <w:rsid w:val="005443DE"/>
    <w:rsid w:val="00544AAA"/>
    <w:rsid w:val="00552AAF"/>
    <w:rsid w:val="005B673E"/>
    <w:rsid w:val="005D257D"/>
    <w:rsid w:val="005F0B05"/>
    <w:rsid w:val="005F3B2C"/>
    <w:rsid w:val="00637BEC"/>
    <w:rsid w:val="00677522"/>
    <w:rsid w:val="00680356"/>
    <w:rsid w:val="006E28D7"/>
    <w:rsid w:val="00745B24"/>
    <w:rsid w:val="007474C3"/>
    <w:rsid w:val="0078686C"/>
    <w:rsid w:val="00803BE0"/>
    <w:rsid w:val="00864BC0"/>
    <w:rsid w:val="008F7FF3"/>
    <w:rsid w:val="009747C5"/>
    <w:rsid w:val="00986957"/>
    <w:rsid w:val="00A33723"/>
    <w:rsid w:val="00A56273"/>
    <w:rsid w:val="00A777A2"/>
    <w:rsid w:val="00AA0BD7"/>
    <w:rsid w:val="00B45737"/>
    <w:rsid w:val="00B94152"/>
    <w:rsid w:val="00C12BC1"/>
    <w:rsid w:val="00C43901"/>
    <w:rsid w:val="00C63E41"/>
    <w:rsid w:val="00C73ADD"/>
    <w:rsid w:val="00CF3683"/>
    <w:rsid w:val="00D01455"/>
    <w:rsid w:val="00D11126"/>
    <w:rsid w:val="00D31384"/>
    <w:rsid w:val="00D6400E"/>
    <w:rsid w:val="00D8600E"/>
    <w:rsid w:val="00DB3D7E"/>
    <w:rsid w:val="00DB7177"/>
    <w:rsid w:val="00E15126"/>
    <w:rsid w:val="00E61337"/>
    <w:rsid w:val="00E94B93"/>
    <w:rsid w:val="00EA54F4"/>
    <w:rsid w:val="00EA6694"/>
    <w:rsid w:val="00F62806"/>
    <w:rsid w:val="00F934E5"/>
    <w:rsid w:val="00FC1D1A"/>
    <w:rsid w:val="00FC399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A562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273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477503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ru-RU"/>
    </w:rPr>
  </w:style>
  <w:style w:type="character" w:styleId="af3">
    <w:name w:val="Strong"/>
    <w:basedOn w:val="a0"/>
    <w:uiPriority w:val="22"/>
    <w:qFormat/>
    <w:rsid w:val="00477503"/>
    <w:rPr>
      <w:b/>
      <w:bCs/>
    </w:rPr>
  </w:style>
  <w:style w:type="character" w:styleId="af4">
    <w:name w:val="Hyperlink"/>
    <w:basedOn w:val="a0"/>
    <w:uiPriority w:val="99"/>
    <w:unhideWhenUsed/>
    <w:rsid w:val="006775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A562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6273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477503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ru-RU"/>
    </w:rPr>
  </w:style>
  <w:style w:type="character" w:styleId="af3">
    <w:name w:val="Strong"/>
    <w:basedOn w:val="a0"/>
    <w:uiPriority w:val="22"/>
    <w:qFormat/>
    <w:rsid w:val="00477503"/>
    <w:rPr>
      <w:b/>
      <w:bCs/>
    </w:rPr>
  </w:style>
  <w:style w:type="character" w:styleId="af4">
    <w:name w:val="Hyperlink"/>
    <w:basedOn w:val="a0"/>
    <w:uiPriority w:val="99"/>
    <w:unhideWhenUsed/>
    <w:rsid w:val="00677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rezina81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myTemplate_060873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myTemplate_06087368.dotx</Template>
  <TotalTime>93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</cp:lastModifiedBy>
  <cp:revision>13</cp:revision>
  <dcterms:created xsi:type="dcterms:W3CDTF">2021-02-16T10:17:00Z</dcterms:created>
  <dcterms:modified xsi:type="dcterms:W3CDTF">2021-09-29T10:17:00Z</dcterms:modified>
  <cp:contentStatus>ПЕТЕРБУРГГАЗ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